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74" w:rsidRPr="0011255E" w:rsidRDefault="00625FF5" w:rsidP="00C35274">
      <w:pPr>
        <w:rPr>
          <w:b/>
          <w:sz w:val="28"/>
          <w:szCs w:val="28"/>
        </w:rPr>
      </w:pPr>
      <w:r w:rsidRPr="0011255E">
        <w:rPr>
          <w:b/>
          <w:sz w:val="28"/>
          <w:szCs w:val="28"/>
        </w:rPr>
        <w:t xml:space="preserve">Assessing </w:t>
      </w:r>
      <w:r w:rsidR="00206AF9">
        <w:rPr>
          <w:b/>
          <w:sz w:val="28"/>
          <w:szCs w:val="28"/>
        </w:rPr>
        <w:t>the performance of the Chair of the Board</w:t>
      </w:r>
    </w:p>
    <w:p w:rsidR="00A02B72" w:rsidRDefault="00A02B72" w:rsidP="00C35274">
      <w:pPr>
        <w:rPr>
          <w:b/>
          <w:sz w:val="24"/>
        </w:rPr>
      </w:pPr>
    </w:p>
    <w:p w:rsidR="00206AF9" w:rsidRDefault="00206AF9" w:rsidP="00C35274">
      <w:r>
        <w:t xml:space="preserve">In addition to the Board member evaluation – the Chair should </w:t>
      </w:r>
      <w:r w:rsidRPr="0088492E">
        <w:rPr>
          <w:b/>
          <w:u w:val="single"/>
        </w:rPr>
        <w:t>also</w:t>
      </w:r>
      <w:r>
        <w:t xml:space="preserve"> be evaluated on the items below.</w:t>
      </w:r>
      <w:r w:rsidR="00002817">
        <w:t xml:space="preserve"> When the evaluation is complete forward to Vice Chair.</w:t>
      </w:r>
    </w:p>
    <w:p w:rsidR="00D87FAD" w:rsidRDefault="00D87FAD" w:rsidP="00C35274"/>
    <w:p w:rsidR="00D87FAD" w:rsidRDefault="00D87FAD" w:rsidP="00C35274">
      <w:r>
        <w:t>Key:</w:t>
      </w:r>
      <w:r>
        <w:tab/>
        <w:t xml:space="preserve">1 = </w:t>
      </w:r>
      <w:proofErr w:type="gramStart"/>
      <w:r>
        <w:t>Strongly</w:t>
      </w:r>
      <w:proofErr w:type="gramEnd"/>
      <w:r>
        <w:t xml:space="preserve"> disagree</w:t>
      </w:r>
      <w:r>
        <w:tab/>
      </w:r>
      <w:r>
        <w:tab/>
      </w:r>
      <w:r>
        <w:tab/>
        <w:t>3 = Neither a</w:t>
      </w:r>
      <w:r w:rsidR="007D4E2D">
        <w:t>gree nor disagree</w:t>
      </w:r>
      <w:r w:rsidR="007D4E2D">
        <w:tab/>
      </w:r>
      <w:r w:rsidR="007D4E2D">
        <w:tab/>
        <w:t>4 = A</w:t>
      </w:r>
      <w:r>
        <w:t>gree</w:t>
      </w:r>
    </w:p>
    <w:p w:rsidR="00D87FAD" w:rsidRPr="00206AF9" w:rsidRDefault="00D87FAD" w:rsidP="00C35274">
      <w:r>
        <w:tab/>
        <w:t>2 = Disagree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4E2D">
        <w:t xml:space="preserve">5 = </w:t>
      </w:r>
      <w:proofErr w:type="gramStart"/>
      <w:r w:rsidR="007D4E2D">
        <w:t>Strongly</w:t>
      </w:r>
      <w:proofErr w:type="gramEnd"/>
      <w:r w:rsidR="007D4E2D">
        <w:t xml:space="preserve"> agree</w:t>
      </w:r>
      <w:r>
        <w:tab/>
      </w:r>
    </w:p>
    <w:p w:rsidR="00A02B72" w:rsidRDefault="00A02B72" w:rsidP="00C35274">
      <w:pPr>
        <w:rPr>
          <w:b/>
          <w:sz w:val="24"/>
        </w:rPr>
      </w:pPr>
    </w:p>
    <w:p w:rsidR="0088492E" w:rsidRDefault="0088492E" w:rsidP="00C35274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4"/>
        <w:gridCol w:w="840"/>
        <w:gridCol w:w="978"/>
        <w:gridCol w:w="978"/>
        <w:gridCol w:w="978"/>
        <w:gridCol w:w="1010"/>
      </w:tblGrid>
      <w:tr w:rsidR="00642CFD" w:rsidRPr="00532E20" w:rsidTr="00532E20">
        <w:trPr>
          <w:tblHeader/>
        </w:trPr>
        <w:tc>
          <w:tcPr>
            <w:tcW w:w="9322" w:type="dxa"/>
            <w:shd w:val="clear" w:color="auto" w:fill="D9D9D9"/>
          </w:tcPr>
          <w:p w:rsidR="00642CFD" w:rsidRPr="00532E20" w:rsidRDefault="00206AF9" w:rsidP="00532E20">
            <w:pPr>
              <w:numPr>
                <w:ilvl w:val="0"/>
                <w:numId w:val="22"/>
              </w:numPr>
              <w:spacing w:before="120" w:after="120"/>
              <w:rPr>
                <w:b/>
                <w:sz w:val="24"/>
              </w:rPr>
            </w:pPr>
            <w:r w:rsidRPr="00532E20">
              <w:rPr>
                <w:b/>
                <w:sz w:val="24"/>
              </w:rPr>
              <w:t>Assessing the performance of the Chair of the Board</w:t>
            </w:r>
          </w:p>
        </w:tc>
        <w:tc>
          <w:tcPr>
            <w:tcW w:w="851" w:type="dxa"/>
            <w:shd w:val="clear" w:color="auto" w:fill="D9D9D9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  <w:r w:rsidRPr="00532E20">
              <w:rPr>
                <w:b/>
                <w:sz w:val="24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  <w:r w:rsidRPr="00532E20">
              <w:rPr>
                <w:b/>
                <w:sz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  <w:r w:rsidRPr="00532E20">
              <w:rPr>
                <w:b/>
                <w:sz w:val="24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  <w:r w:rsidRPr="00532E20">
              <w:rPr>
                <w:b/>
                <w:sz w:val="24"/>
              </w:rPr>
              <w:t>4</w:t>
            </w:r>
          </w:p>
        </w:tc>
        <w:tc>
          <w:tcPr>
            <w:tcW w:w="1025" w:type="dxa"/>
            <w:shd w:val="clear" w:color="auto" w:fill="D9D9D9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  <w:r w:rsidRPr="00532E20">
              <w:rPr>
                <w:b/>
                <w:sz w:val="24"/>
              </w:rPr>
              <w:t>5</w:t>
            </w:r>
          </w:p>
        </w:tc>
      </w:tr>
      <w:tr w:rsidR="00642CFD" w:rsidRPr="00532E20" w:rsidTr="00532E20">
        <w:tc>
          <w:tcPr>
            <w:tcW w:w="9322" w:type="dxa"/>
          </w:tcPr>
          <w:p w:rsidR="00642CFD" w:rsidRPr="00642CFD" w:rsidRDefault="00D87FAD" w:rsidP="00532E20">
            <w:pPr>
              <w:numPr>
                <w:ilvl w:val="0"/>
                <w:numId w:val="21"/>
              </w:numPr>
              <w:spacing w:before="120" w:after="120"/>
            </w:pPr>
            <w:r>
              <w:t>The Chair makes sure that the Board addresses all appropriate issues at the right time</w:t>
            </w:r>
          </w:p>
        </w:tc>
        <w:tc>
          <w:tcPr>
            <w:tcW w:w="851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42CFD" w:rsidRPr="00532E20" w:rsidTr="00532E20">
        <w:tc>
          <w:tcPr>
            <w:tcW w:w="9322" w:type="dxa"/>
          </w:tcPr>
          <w:p w:rsidR="00642CFD" w:rsidRPr="00642CFD" w:rsidRDefault="00D87FAD" w:rsidP="00532E20">
            <w:pPr>
              <w:numPr>
                <w:ilvl w:val="0"/>
                <w:numId w:val="21"/>
              </w:numPr>
              <w:spacing w:before="120" w:after="120"/>
            </w:pPr>
            <w:r>
              <w:t>The Chair makes s</w:t>
            </w:r>
            <w:r w:rsidR="00290B25">
              <w:t>ure the Board sees to it that the ministry</w:t>
            </w:r>
            <w:r>
              <w:t xml:space="preserve"> has developed challenging, yet realistic strategies</w:t>
            </w:r>
          </w:p>
        </w:tc>
        <w:tc>
          <w:tcPr>
            <w:tcW w:w="851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42CFD" w:rsidRPr="00532E20" w:rsidTr="00532E20">
        <w:tc>
          <w:tcPr>
            <w:tcW w:w="9322" w:type="dxa"/>
          </w:tcPr>
          <w:p w:rsidR="00642CFD" w:rsidRPr="00642CFD" w:rsidRDefault="00D87FAD" w:rsidP="00532E20">
            <w:pPr>
              <w:numPr>
                <w:ilvl w:val="0"/>
                <w:numId w:val="21"/>
              </w:numPr>
              <w:spacing w:before="120" w:after="120"/>
            </w:pPr>
            <w:r>
              <w:t>The Chair ensures that the Board has an effective and efficient system to monitor the achievement of key objectives</w:t>
            </w:r>
          </w:p>
        </w:tc>
        <w:tc>
          <w:tcPr>
            <w:tcW w:w="851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42CFD" w:rsidRPr="00532E20" w:rsidTr="00532E20">
        <w:tc>
          <w:tcPr>
            <w:tcW w:w="9322" w:type="dxa"/>
          </w:tcPr>
          <w:p w:rsidR="00642CFD" w:rsidRDefault="00D87FAD" w:rsidP="00532E20">
            <w:pPr>
              <w:numPr>
                <w:ilvl w:val="0"/>
                <w:numId w:val="21"/>
              </w:numPr>
              <w:spacing w:before="120" w:after="120"/>
            </w:pPr>
            <w:r>
              <w:t>The Chair makes sure that the composition and performance of the Board is continually improving through evaluation and coaching of Board members</w:t>
            </w:r>
          </w:p>
        </w:tc>
        <w:tc>
          <w:tcPr>
            <w:tcW w:w="851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42CFD" w:rsidRPr="00532E20" w:rsidTr="00532E20">
        <w:tc>
          <w:tcPr>
            <w:tcW w:w="9322" w:type="dxa"/>
          </w:tcPr>
          <w:p w:rsidR="00642CFD" w:rsidRDefault="00D87FAD" w:rsidP="00532E20">
            <w:pPr>
              <w:numPr>
                <w:ilvl w:val="0"/>
                <w:numId w:val="21"/>
              </w:numPr>
              <w:spacing w:before="120" w:after="120"/>
            </w:pPr>
            <w:r>
              <w:t>The Chair makes sure that the Board deals thoroughly with management succession issues (availability of the right number and calibre of managers)</w:t>
            </w:r>
          </w:p>
        </w:tc>
        <w:tc>
          <w:tcPr>
            <w:tcW w:w="851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42CFD" w:rsidRPr="00532E20" w:rsidTr="00532E20">
        <w:tc>
          <w:tcPr>
            <w:tcW w:w="9322" w:type="dxa"/>
          </w:tcPr>
          <w:p w:rsidR="00642CFD" w:rsidRDefault="00D87FAD" w:rsidP="00532E20">
            <w:pPr>
              <w:numPr>
                <w:ilvl w:val="0"/>
                <w:numId w:val="21"/>
              </w:numPr>
              <w:spacing w:before="120" w:after="120"/>
            </w:pPr>
            <w:r>
              <w:t>The Chair makes sure that the Board members are encouraged to make contributions in order to get the best from everyone around the table</w:t>
            </w:r>
          </w:p>
        </w:tc>
        <w:tc>
          <w:tcPr>
            <w:tcW w:w="851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42CFD" w:rsidRPr="00532E20" w:rsidTr="00532E20">
        <w:tc>
          <w:tcPr>
            <w:tcW w:w="9322" w:type="dxa"/>
          </w:tcPr>
          <w:p w:rsidR="00642CFD" w:rsidRDefault="00D87FAD" w:rsidP="00532E20">
            <w:pPr>
              <w:numPr>
                <w:ilvl w:val="0"/>
                <w:numId w:val="21"/>
              </w:numPr>
              <w:spacing w:before="120" w:after="120"/>
            </w:pPr>
            <w:r>
              <w:t>The Chair makes sure that meetings are well prepared and the agenda well arranged</w:t>
            </w:r>
          </w:p>
        </w:tc>
        <w:tc>
          <w:tcPr>
            <w:tcW w:w="851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42CFD" w:rsidRPr="00532E20" w:rsidTr="00532E20">
        <w:tc>
          <w:tcPr>
            <w:tcW w:w="9322" w:type="dxa"/>
          </w:tcPr>
          <w:p w:rsidR="00642CFD" w:rsidRDefault="00D87FAD" w:rsidP="00532E20">
            <w:pPr>
              <w:numPr>
                <w:ilvl w:val="0"/>
                <w:numId w:val="21"/>
              </w:numPr>
              <w:spacing w:before="120" w:after="120"/>
            </w:pPr>
            <w:r>
              <w:lastRenderedPageBreak/>
              <w:t>The Chair makes sure that adequate time is allocated during board meetings to discuss the important items on the agenda</w:t>
            </w:r>
          </w:p>
        </w:tc>
        <w:tc>
          <w:tcPr>
            <w:tcW w:w="851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642CFD" w:rsidRPr="00532E20" w:rsidTr="00532E20">
        <w:tc>
          <w:tcPr>
            <w:tcW w:w="9322" w:type="dxa"/>
          </w:tcPr>
          <w:p w:rsidR="00642CFD" w:rsidRDefault="00D87FAD" w:rsidP="00532E20">
            <w:pPr>
              <w:numPr>
                <w:ilvl w:val="0"/>
                <w:numId w:val="21"/>
              </w:numPr>
              <w:spacing w:before="120" w:after="120"/>
            </w:pPr>
            <w:r>
              <w:t>The Chair knows when to summarise and conclude the discussion</w:t>
            </w:r>
          </w:p>
        </w:tc>
        <w:tc>
          <w:tcPr>
            <w:tcW w:w="851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42CFD" w:rsidRPr="00532E20" w:rsidTr="00532E20">
        <w:tc>
          <w:tcPr>
            <w:tcW w:w="9322" w:type="dxa"/>
          </w:tcPr>
          <w:p w:rsidR="00642CFD" w:rsidRDefault="00D87FAD" w:rsidP="00532E20">
            <w:pPr>
              <w:numPr>
                <w:ilvl w:val="0"/>
                <w:numId w:val="21"/>
              </w:numPr>
              <w:spacing w:before="120" w:after="120"/>
            </w:pPr>
            <w:r>
              <w:t>The Chair is clear in communicating issues and decisions to others</w:t>
            </w:r>
          </w:p>
        </w:tc>
        <w:tc>
          <w:tcPr>
            <w:tcW w:w="851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642CFD" w:rsidRPr="00532E20" w:rsidRDefault="00642CF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D87FAD" w:rsidRPr="00532E20" w:rsidTr="00532E20">
        <w:tc>
          <w:tcPr>
            <w:tcW w:w="9322" w:type="dxa"/>
          </w:tcPr>
          <w:p w:rsidR="00D87FAD" w:rsidRDefault="00D87FAD" w:rsidP="00532E20">
            <w:pPr>
              <w:numPr>
                <w:ilvl w:val="0"/>
                <w:numId w:val="21"/>
              </w:numPr>
              <w:spacing w:before="120" w:after="120"/>
            </w:pPr>
            <w:r>
              <w:t>The Chair establishes, communicates  and implements clear decision making processes</w:t>
            </w:r>
          </w:p>
        </w:tc>
        <w:tc>
          <w:tcPr>
            <w:tcW w:w="851" w:type="dxa"/>
          </w:tcPr>
          <w:p w:rsidR="00D87FAD" w:rsidRPr="00532E20" w:rsidRDefault="00D87FA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87FAD" w:rsidRPr="00532E20" w:rsidRDefault="00D87FA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87FAD" w:rsidRPr="00532E20" w:rsidRDefault="00D87FA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87FAD" w:rsidRPr="00532E20" w:rsidRDefault="00D87FA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D87FAD" w:rsidRPr="00532E20" w:rsidRDefault="00D87FA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D87FAD" w:rsidRPr="00532E20" w:rsidTr="00532E20">
        <w:tc>
          <w:tcPr>
            <w:tcW w:w="9322" w:type="dxa"/>
          </w:tcPr>
          <w:p w:rsidR="00D87FAD" w:rsidRDefault="00D87FAD" w:rsidP="00532E20">
            <w:pPr>
              <w:numPr>
                <w:ilvl w:val="0"/>
                <w:numId w:val="21"/>
              </w:numPr>
              <w:spacing w:before="120" w:after="120"/>
            </w:pPr>
            <w:r>
              <w:t>The Chair makes sure that appropriate follow up on board decisions happens</w:t>
            </w:r>
          </w:p>
        </w:tc>
        <w:tc>
          <w:tcPr>
            <w:tcW w:w="851" w:type="dxa"/>
          </w:tcPr>
          <w:p w:rsidR="00D87FAD" w:rsidRPr="00532E20" w:rsidRDefault="00D87FA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87FAD" w:rsidRPr="00532E20" w:rsidRDefault="00D87FA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87FAD" w:rsidRPr="00532E20" w:rsidRDefault="00D87FA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87FAD" w:rsidRPr="00532E20" w:rsidRDefault="00D87FA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D87FAD" w:rsidRPr="00532E20" w:rsidRDefault="00D87FAD" w:rsidP="00532E2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</w:tbl>
    <w:p w:rsidR="00584760" w:rsidRDefault="00584760" w:rsidP="00C35274">
      <w:pPr>
        <w:rPr>
          <w:b/>
          <w:sz w:val="24"/>
        </w:rPr>
      </w:pPr>
    </w:p>
    <w:p w:rsidR="00F75AD6" w:rsidRDefault="00F75AD6" w:rsidP="00C35274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75AD6" w:rsidTr="00F75AD6">
        <w:tc>
          <w:tcPr>
            <w:tcW w:w="14174" w:type="dxa"/>
            <w:shd w:val="clear" w:color="auto" w:fill="D9D9D9" w:themeFill="background1" w:themeFillShade="D9"/>
          </w:tcPr>
          <w:p w:rsidR="00F75AD6" w:rsidRDefault="00F75AD6" w:rsidP="00C352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F75AD6" w:rsidTr="00F75AD6">
        <w:tc>
          <w:tcPr>
            <w:tcW w:w="14174" w:type="dxa"/>
          </w:tcPr>
          <w:p w:rsidR="00F75AD6" w:rsidRDefault="00F75AD6" w:rsidP="00C35274">
            <w:pPr>
              <w:rPr>
                <w:b/>
                <w:sz w:val="24"/>
              </w:rPr>
            </w:pPr>
          </w:p>
          <w:p w:rsidR="00F75AD6" w:rsidRDefault="00F75AD6" w:rsidP="00C35274">
            <w:pPr>
              <w:rPr>
                <w:b/>
                <w:sz w:val="24"/>
              </w:rPr>
            </w:pPr>
          </w:p>
          <w:p w:rsidR="00F75AD6" w:rsidRDefault="00F75AD6" w:rsidP="00C35274">
            <w:pPr>
              <w:rPr>
                <w:b/>
                <w:sz w:val="24"/>
              </w:rPr>
            </w:pPr>
          </w:p>
          <w:p w:rsidR="00F75AD6" w:rsidRDefault="00F75AD6" w:rsidP="00C35274">
            <w:pPr>
              <w:rPr>
                <w:b/>
                <w:sz w:val="24"/>
              </w:rPr>
            </w:pPr>
          </w:p>
          <w:p w:rsidR="00F75AD6" w:rsidRDefault="00F75AD6" w:rsidP="00C35274">
            <w:pPr>
              <w:rPr>
                <w:b/>
                <w:sz w:val="24"/>
              </w:rPr>
            </w:pPr>
          </w:p>
          <w:p w:rsidR="00F75AD6" w:rsidRDefault="00F75AD6" w:rsidP="00C35274">
            <w:pPr>
              <w:rPr>
                <w:b/>
                <w:sz w:val="24"/>
              </w:rPr>
            </w:pPr>
          </w:p>
          <w:p w:rsidR="00F75AD6" w:rsidRDefault="00F75AD6" w:rsidP="00C35274">
            <w:pPr>
              <w:rPr>
                <w:b/>
                <w:sz w:val="24"/>
              </w:rPr>
            </w:pPr>
          </w:p>
          <w:p w:rsidR="00F75AD6" w:rsidRDefault="00F75AD6" w:rsidP="00C35274">
            <w:pPr>
              <w:rPr>
                <w:b/>
                <w:sz w:val="24"/>
              </w:rPr>
            </w:pPr>
          </w:p>
          <w:p w:rsidR="00F75AD6" w:rsidRDefault="00F75AD6" w:rsidP="00C35274">
            <w:pPr>
              <w:rPr>
                <w:b/>
                <w:sz w:val="24"/>
              </w:rPr>
            </w:pPr>
          </w:p>
          <w:p w:rsidR="00F75AD6" w:rsidRDefault="00F75AD6" w:rsidP="00C35274">
            <w:pPr>
              <w:rPr>
                <w:b/>
                <w:sz w:val="24"/>
              </w:rPr>
            </w:pPr>
          </w:p>
          <w:p w:rsidR="00F75AD6" w:rsidRDefault="00F75AD6" w:rsidP="00C35274">
            <w:pPr>
              <w:rPr>
                <w:b/>
                <w:sz w:val="24"/>
              </w:rPr>
            </w:pPr>
          </w:p>
          <w:p w:rsidR="00F75AD6" w:rsidRDefault="00F75AD6" w:rsidP="00C35274">
            <w:pPr>
              <w:rPr>
                <w:b/>
                <w:sz w:val="24"/>
              </w:rPr>
            </w:pPr>
          </w:p>
        </w:tc>
      </w:tr>
    </w:tbl>
    <w:p w:rsidR="00F75AD6" w:rsidRDefault="00F75AD6" w:rsidP="00C35274">
      <w:pPr>
        <w:rPr>
          <w:b/>
          <w:sz w:val="24"/>
        </w:rPr>
      </w:pPr>
    </w:p>
    <w:sectPr w:rsidR="00F75AD6" w:rsidSect="00642CFD">
      <w:headerReference w:type="default" r:id="rId7"/>
      <w:footerReference w:type="default" r:id="rId8"/>
      <w:footerReference w:type="first" r:id="rId9"/>
      <w:pgSz w:w="16838" w:h="11906" w:orient="landscape" w:code="9"/>
      <w:pgMar w:top="1800" w:right="1440" w:bottom="180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B7" w:rsidRDefault="005A33B7">
      <w:r>
        <w:separator/>
      </w:r>
    </w:p>
  </w:endnote>
  <w:endnote w:type="continuationSeparator" w:id="0">
    <w:p w:rsidR="005A33B7" w:rsidRDefault="005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1B" w:rsidRDefault="00084EFA">
    <w:pPr>
      <w:pStyle w:val="Footer"/>
    </w:pPr>
    <w:r w:rsidRPr="00084EFA">
      <w:rPr>
        <w:sz w:val="18"/>
        <w:szCs w:val="18"/>
      </w:rPr>
      <w:t>Ministry template</w:t>
    </w:r>
    <w:r w:rsidR="00DD3B1B" w:rsidRPr="00084EFA">
      <w:t xml:space="preserve"> </w:t>
    </w:r>
    <w:r w:rsidR="00DD3B1B">
      <w:tab/>
    </w:r>
    <w:r w:rsidR="00DD3B1B">
      <w:tab/>
    </w:r>
    <w:r w:rsidR="00642CFD">
      <w:tab/>
    </w:r>
    <w:r w:rsidR="00642CFD">
      <w:tab/>
    </w:r>
    <w:r w:rsidR="00642CFD">
      <w:tab/>
    </w:r>
    <w:r w:rsidR="00642CFD">
      <w:tab/>
    </w:r>
    <w:r w:rsidR="00642CFD">
      <w:tab/>
    </w:r>
    <w:r w:rsidR="00642CFD">
      <w:tab/>
    </w:r>
    <w:r w:rsidR="00642CFD">
      <w:tab/>
    </w:r>
    <w:r w:rsidR="00DD3B1B">
      <w:t xml:space="preserve">Page </w:t>
    </w:r>
    <w:r w:rsidR="00DD565C">
      <w:rPr>
        <w:rStyle w:val="PageNumber"/>
      </w:rPr>
      <w:fldChar w:fldCharType="begin"/>
    </w:r>
    <w:r w:rsidR="00DD3B1B">
      <w:rPr>
        <w:rStyle w:val="PageNumber"/>
      </w:rPr>
      <w:instrText xml:space="preserve"> PAGE </w:instrText>
    </w:r>
    <w:r w:rsidR="00DD565C">
      <w:rPr>
        <w:rStyle w:val="PageNumber"/>
      </w:rPr>
      <w:fldChar w:fldCharType="separate"/>
    </w:r>
    <w:r>
      <w:rPr>
        <w:rStyle w:val="PageNumber"/>
        <w:noProof/>
      </w:rPr>
      <w:t>2</w:t>
    </w:r>
    <w:r w:rsidR="00DD565C">
      <w:rPr>
        <w:rStyle w:val="PageNumber"/>
      </w:rPr>
      <w:fldChar w:fldCharType="end"/>
    </w:r>
    <w:r w:rsidR="00DD3B1B">
      <w:rPr>
        <w:rStyle w:val="PageNumber"/>
      </w:rPr>
      <w:t xml:space="preserve"> of </w:t>
    </w:r>
    <w:r w:rsidR="00DD565C">
      <w:rPr>
        <w:rStyle w:val="PageNumber"/>
      </w:rPr>
      <w:fldChar w:fldCharType="begin"/>
    </w:r>
    <w:r w:rsidR="00DD3B1B">
      <w:rPr>
        <w:rStyle w:val="PageNumber"/>
      </w:rPr>
      <w:instrText xml:space="preserve"> NUMPAGES </w:instrText>
    </w:r>
    <w:r w:rsidR="00DD565C">
      <w:rPr>
        <w:rStyle w:val="PageNumber"/>
      </w:rPr>
      <w:fldChar w:fldCharType="separate"/>
    </w:r>
    <w:r>
      <w:rPr>
        <w:rStyle w:val="PageNumber"/>
        <w:noProof/>
      </w:rPr>
      <w:t>2</w:t>
    </w:r>
    <w:r w:rsidR="00DD565C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EFA" w:rsidRDefault="00084EFA">
    <w:pPr>
      <w:pStyle w:val="Footer"/>
    </w:pPr>
    <w:r>
      <w:t>Ministry template</w:t>
    </w:r>
  </w:p>
  <w:p w:rsidR="00DD3B1B" w:rsidRPr="000E1814" w:rsidRDefault="00DD3B1B" w:rsidP="000E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B7" w:rsidRDefault="005A33B7">
      <w:r>
        <w:separator/>
      </w:r>
    </w:p>
  </w:footnote>
  <w:footnote w:type="continuationSeparator" w:id="0">
    <w:p w:rsidR="005A33B7" w:rsidRDefault="005A3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1B" w:rsidRDefault="009C401C">
    <w:pPr>
      <w:pStyle w:val="Header"/>
    </w:pPr>
    <w:r>
      <w:rPr>
        <w:noProof/>
        <w:lang w:val="en-US"/>
      </w:rPr>
      <w:t>Assessing Board Members</w:t>
    </w:r>
    <w:r w:rsidR="00DD3B1B">
      <w:t xml:space="preserve">  </w:t>
    </w:r>
    <w:r w:rsidR="00DD3B1B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3AA"/>
    <w:multiLevelType w:val="hybridMultilevel"/>
    <w:tmpl w:val="114E349E"/>
    <w:lvl w:ilvl="0" w:tplc="3CCE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6337"/>
    <w:multiLevelType w:val="hybridMultilevel"/>
    <w:tmpl w:val="15A82E7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FF35E0"/>
    <w:multiLevelType w:val="hybridMultilevel"/>
    <w:tmpl w:val="487A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B83B2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D6E84"/>
    <w:multiLevelType w:val="hybridMultilevel"/>
    <w:tmpl w:val="014C1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2724"/>
    <w:multiLevelType w:val="hybridMultilevel"/>
    <w:tmpl w:val="8C4CB56A"/>
    <w:lvl w:ilvl="0" w:tplc="15362D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53CED"/>
    <w:multiLevelType w:val="hybridMultilevel"/>
    <w:tmpl w:val="FEDE44F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B73A3"/>
    <w:multiLevelType w:val="hybridMultilevel"/>
    <w:tmpl w:val="04045F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5F2644"/>
    <w:multiLevelType w:val="hybridMultilevel"/>
    <w:tmpl w:val="8738FD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883F8A"/>
    <w:multiLevelType w:val="hybridMultilevel"/>
    <w:tmpl w:val="AA3C54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831F15"/>
    <w:multiLevelType w:val="hybridMultilevel"/>
    <w:tmpl w:val="2856EC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9E122D"/>
    <w:multiLevelType w:val="hybridMultilevel"/>
    <w:tmpl w:val="1018C742"/>
    <w:lvl w:ilvl="0" w:tplc="3CCE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02C66"/>
    <w:multiLevelType w:val="hybridMultilevel"/>
    <w:tmpl w:val="207ECC36"/>
    <w:lvl w:ilvl="0" w:tplc="3CCE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1A7D"/>
    <w:multiLevelType w:val="hybridMultilevel"/>
    <w:tmpl w:val="C58E4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C4C1E"/>
    <w:multiLevelType w:val="hybridMultilevel"/>
    <w:tmpl w:val="CD7CB2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A72ECF"/>
    <w:multiLevelType w:val="hybridMultilevel"/>
    <w:tmpl w:val="ECD41280"/>
    <w:lvl w:ilvl="0" w:tplc="3CCE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46A53"/>
    <w:multiLevelType w:val="hybridMultilevel"/>
    <w:tmpl w:val="2A1CF9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D07CB1"/>
    <w:multiLevelType w:val="hybridMultilevel"/>
    <w:tmpl w:val="F90013F2"/>
    <w:lvl w:ilvl="0" w:tplc="8CD8BA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8103A"/>
    <w:multiLevelType w:val="hybridMultilevel"/>
    <w:tmpl w:val="61FED1D2"/>
    <w:lvl w:ilvl="0" w:tplc="FC8C19E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1387D"/>
    <w:multiLevelType w:val="hybridMultilevel"/>
    <w:tmpl w:val="81B439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BD69B2"/>
    <w:multiLevelType w:val="hybridMultilevel"/>
    <w:tmpl w:val="40508F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AC3856"/>
    <w:multiLevelType w:val="hybridMultilevel"/>
    <w:tmpl w:val="631CB1F6"/>
    <w:lvl w:ilvl="0" w:tplc="15362D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A51A2"/>
    <w:multiLevelType w:val="hybridMultilevel"/>
    <w:tmpl w:val="3A949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3233B3"/>
    <w:multiLevelType w:val="hybridMultilevel"/>
    <w:tmpl w:val="3C4808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27C58"/>
    <w:multiLevelType w:val="hybridMultilevel"/>
    <w:tmpl w:val="357AF360"/>
    <w:lvl w:ilvl="0" w:tplc="15362D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2248"/>
    <w:multiLevelType w:val="hybridMultilevel"/>
    <w:tmpl w:val="CE8C5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37F03"/>
    <w:multiLevelType w:val="hybridMultilevel"/>
    <w:tmpl w:val="B1602882"/>
    <w:lvl w:ilvl="0" w:tplc="3CCE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96958"/>
    <w:multiLevelType w:val="hybridMultilevel"/>
    <w:tmpl w:val="33467218"/>
    <w:lvl w:ilvl="0" w:tplc="3CCE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E1E2F"/>
    <w:multiLevelType w:val="hybridMultilevel"/>
    <w:tmpl w:val="40961EEC"/>
    <w:lvl w:ilvl="0" w:tplc="15362D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0"/>
  </w:num>
  <w:num w:numId="4">
    <w:abstractNumId w:val="23"/>
  </w:num>
  <w:num w:numId="5">
    <w:abstractNumId w:val="3"/>
  </w:num>
  <w:num w:numId="6">
    <w:abstractNumId w:val="24"/>
  </w:num>
  <w:num w:numId="7">
    <w:abstractNumId w:val="16"/>
  </w:num>
  <w:num w:numId="8">
    <w:abstractNumId w:val="13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18"/>
  </w:num>
  <w:num w:numId="14">
    <w:abstractNumId w:val="22"/>
  </w:num>
  <w:num w:numId="15">
    <w:abstractNumId w:val="8"/>
  </w:num>
  <w:num w:numId="16">
    <w:abstractNumId w:val="1"/>
  </w:num>
  <w:num w:numId="17">
    <w:abstractNumId w:val="19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5"/>
  </w:num>
  <w:num w:numId="23">
    <w:abstractNumId w:val="0"/>
  </w:num>
  <w:num w:numId="24">
    <w:abstractNumId w:val="25"/>
  </w:num>
  <w:num w:numId="25">
    <w:abstractNumId w:val="10"/>
  </w:num>
  <w:num w:numId="26">
    <w:abstractNumId w:val="14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FD"/>
    <w:rsid w:val="00002817"/>
    <w:rsid w:val="00006D51"/>
    <w:rsid w:val="000426CD"/>
    <w:rsid w:val="00053990"/>
    <w:rsid w:val="00084EFA"/>
    <w:rsid w:val="000A0031"/>
    <w:rsid w:val="000E1814"/>
    <w:rsid w:val="000E425F"/>
    <w:rsid w:val="000E5248"/>
    <w:rsid w:val="0011255E"/>
    <w:rsid w:val="0012296B"/>
    <w:rsid w:val="00154B84"/>
    <w:rsid w:val="001557BF"/>
    <w:rsid w:val="00167866"/>
    <w:rsid w:val="001A4A93"/>
    <w:rsid w:val="001B1C13"/>
    <w:rsid w:val="001D29F1"/>
    <w:rsid w:val="001D62C9"/>
    <w:rsid w:val="001F1F9D"/>
    <w:rsid w:val="00206AF9"/>
    <w:rsid w:val="00261DF5"/>
    <w:rsid w:val="00266D4C"/>
    <w:rsid w:val="002753E8"/>
    <w:rsid w:val="00275CB5"/>
    <w:rsid w:val="002779FA"/>
    <w:rsid w:val="00282A1E"/>
    <w:rsid w:val="00290B25"/>
    <w:rsid w:val="002A275F"/>
    <w:rsid w:val="002E25B3"/>
    <w:rsid w:val="00380A0A"/>
    <w:rsid w:val="00391162"/>
    <w:rsid w:val="003A0938"/>
    <w:rsid w:val="003A1D4D"/>
    <w:rsid w:val="003D1799"/>
    <w:rsid w:val="003E0E8B"/>
    <w:rsid w:val="00417BFB"/>
    <w:rsid w:val="00465A64"/>
    <w:rsid w:val="004716B7"/>
    <w:rsid w:val="004753F6"/>
    <w:rsid w:val="004A6CCB"/>
    <w:rsid w:val="004D7293"/>
    <w:rsid w:val="00514082"/>
    <w:rsid w:val="00521F4C"/>
    <w:rsid w:val="00532E20"/>
    <w:rsid w:val="0054449D"/>
    <w:rsid w:val="00584760"/>
    <w:rsid w:val="005A33B7"/>
    <w:rsid w:val="005B1D52"/>
    <w:rsid w:val="005B2D33"/>
    <w:rsid w:val="005B46DC"/>
    <w:rsid w:val="005B5223"/>
    <w:rsid w:val="005C7052"/>
    <w:rsid w:val="005D647B"/>
    <w:rsid w:val="005D7FDE"/>
    <w:rsid w:val="00607D9B"/>
    <w:rsid w:val="006131C7"/>
    <w:rsid w:val="006241C7"/>
    <w:rsid w:val="00625FF5"/>
    <w:rsid w:val="00642CFD"/>
    <w:rsid w:val="006D3732"/>
    <w:rsid w:val="007009AC"/>
    <w:rsid w:val="00750F22"/>
    <w:rsid w:val="00771845"/>
    <w:rsid w:val="00781A29"/>
    <w:rsid w:val="007B0784"/>
    <w:rsid w:val="007B7F49"/>
    <w:rsid w:val="007D4E2D"/>
    <w:rsid w:val="00807A7C"/>
    <w:rsid w:val="008104FE"/>
    <w:rsid w:val="00840432"/>
    <w:rsid w:val="00843412"/>
    <w:rsid w:val="0086339B"/>
    <w:rsid w:val="00876E77"/>
    <w:rsid w:val="0088492E"/>
    <w:rsid w:val="008900A8"/>
    <w:rsid w:val="00897A78"/>
    <w:rsid w:val="008B292A"/>
    <w:rsid w:val="008E3CEA"/>
    <w:rsid w:val="008E5A1E"/>
    <w:rsid w:val="008F7B9D"/>
    <w:rsid w:val="009218E9"/>
    <w:rsid w:val="00926399"/>
    <w:rsid w:val="009323D6"/>
    <w:rsid w:val="009572C4"/>
    <w:rsid w:val="009579C1"/>
    <w:rsid w:val="00961A90"/>
    <w:rsid w:val="00980EFC"/>
    <w:rsid w:val="009C401C"/>
    <w:rsid w:val="009E4744"/>
    <w:rsid w:val="009E5AAE"/>
    <w:rsid w:val="00A02B72"/>
    <w:rsid w:val="00A8776D"/>
    <w:rsid w:val="00AA7E75"/>
    <w:rsid w:val="00B01E50"/>
    <w:rsid w:val="00B040A1"/>
    <w:rsid w:val="00B31AFA"/>
    <w:rsid w:val="00B36A4D"/>
    <w:rsid w:val="00B71422"/>
    <w:rsid w:val="00B825B7"/>
    <w:rsid w:val="00BA42D7"/>
    <w:rsid w:val="00BB234E"/>
    <w:rsid w:val="00BF16AF"/>
    <w:rsid w:val="00BF1DD3"/>
    <w:rsid w:val="00C079FB"/>
    <w:rsid w:val="00C140D5"/>
    <w:rsid w:val="00C35274"/>
    <w:rsid w:val="00C70771"/>
    <w:rsid w:val="00CB3873"/>
    <w:rsid w:val="00CD2B3E"/>
    <w:rsid w:val="00CD7D22"/>
    <w:rsid w:val="00CF09C7"/>
    <w:rsid w:val="00CF384B"/>
    <w:rsid w:val="00CF4DE9"/>
    <w:rsid w:val="00D05E5B"/>
    <w:rsid w:val="00D30575"/>
    <w:rsid w:val="00D60587"/>
    <w:rsid w:val="00D87FAD"/>
    <w:rsid w:val="00D92B5A"/>
    <w:rsid w:val="00DB5110"/>
    <w:rsid w:val="00DD3B1B"/>
    <w:rsid w:val="00DD565C"/>
    <w:rsid w:val="00DE5076"/>
    <w:rsid w:val="00E244B7"/>
    <w:rsid w:val="00E37698"/>
    <w:rsid w:val="00E37D0D"/>
    <w:rsid w:val="00E67BE8"/>
    <w:rsid w:val="00E7493D"/>
    <w:rsid w:val="00E939BB"/>
    <w:rsid w:val="00EE45FA"/>
    <w:rsid w:val="00EF7234"/>
    <w:rsid w:val="00F41AAA"/>
    <w:rsid w:val="00F44654"/>
    <w:rsid w:val="00F52F86"/>
    <w:rsid w:val="00F608A2"/>
    <w:rsid w:val="00F6495E"/>
    <w:rsid w:val="00F72A5C"/>
    <w:rsid w:val="00F75AD6"/>
    <w:rsid w:val="00FA1E16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09E99E-E7DB-40F8-B9FF-A757E4F9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5C"/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DD565C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565C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DD565C"/>
    <w:pPr>
      <w:tabs>
        <w:tab w:val="center" w:pos="4153"/>
        <w:tab w:val="right" w:pos="8306"/>
      </w:tabs>
    </w:pPr>
    <w:rPr>
      <w:sz w:val="16"/>
    </w:rPr>
  </w:style>
  <w:style w:type="character" w:styleId="PageNumber">
    <w:name w:val="page number"/>
    <w:basedOn w:val="DefaultParagraphFont"/>
    <w:rsid w:val="00DD565C"/>
  </w:style>
  <w:style w:type="table" w:styleId="TableGrid">
    <w:name w:val="Table Grid"/>
    <w:basedOn w:val="TableNormal"/>
    <w:rsid w:val="003A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NotesofMeeting">
    <w:name w:val="Heading Notes of Meeting"/>
    <w:basedOn w:val="Normal"/>
    <w:next w:val="TextNotesofmeeting"/>
    <w:rsid w:val="00DD565C"/>
    <w:rPr>
      <w:b/>
    </w:rPr>
  </w:style>
  <w:style w:type="paragraph" w:styleId="NoteHeading">
    <w:name w:val="Note Heading"/>
    <w:basedOn w:val="Normal"/>
    <w:next w:val="Normal"/>
    <w:rsid w:val="00DD565C"/>
  </w:style>
  <w:style w:type="paragraph" w:customStyle="1" w:styleId="TextNotesofmeeting">
    <w:name w:val="Text Notes of meeting"/>
    <w:basedOn w:val="Normal"/>
    <w:rsid w:val="00DD565C"/>
    <w:pPr>
      <w:jc w:val="both"/>
    </w:pPr>
  </w:style>
  <w:style w:type="paragraph" w:customStyle="1" w:styleId="CaretPurple">
    <w:name w:val="Caret Purple"/>
    <w:basedOn w:val="Normal"/>
    <w:rsid w:val="00BF1DD3"/>
    <w:rPr>
      <w:b/>
      <w:color w:val="5B068F"/>
    </w:rPr>
  </w:style>
  <w:style w:type="paragraph" w:customStyle="1" w:styleId="CaretPink">
    <w:name w:val="Caret Pink"/>
    <w:basedOn w:val="Normal"/>
    <w:rsid w:val="00BF1DD3"/>
    <w:rPr>
      <w:b/>
      <w:color w:val="C22DF0"/>
    </w:rPr>
  </w:style>
  <w:style w:type="paragraph" w:customStyle="1" w:styleId="CaretBlue">
    <w:name w:val="Caret Blue"/>
    <w:basedOn w:val="Normal"/>
    <w:rsid w:val="00BF1DD3"/>
    <w:rPr>
      <w:b/>
      <w:color w:val="36C5FF"/>
    </w:rPr>
  </w:style>
  <w:style w:type="paragraph" w:customStyle="1" w:styleId="CaretGreen">
    <w:name w:val="Caret Green"/>
    <w:basedOn w:val="Normal"/>
    <w:rsid w:val="00BF1DD3"/>
    <w:rPr>
      <w:b/>
      <w:color w:val="7AB501"/>
    </w:rPr>
  </w:style>
  <w:style w:type="paragraph" w:customStyle="1" w:styleId="CaretOrange">
    <w:name w:val="Caret Orange"/>
    <w:basedOn w:val="Normal"/>
    <w:rsid w:val="00BF1DD3"/>
    <w:rPr>
      <w:b/>
      <w:color w:val="FD881B"/>
    </w:rPr>
  </w:style>
  <w:style w:type="paragraph" w:styleId="BalloonText">
    <w:name w:val="Balloon Text"/>
    <w:basedOn w:val="Normal"/>
    <w:semiHidden/>
    <w:rsid w:val="001B1C1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84EFA"/>
    <w:rPr>
      <w:rFonts w:ascii="Arial" w:hAnsi="Arial"/>
      <w:sz w:val="16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tandard%20documents\Other%20word%20documents\Notes%20of%20Meet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 of Meeting template.dot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of meeting</vt:lpstr>
    </vt:vector>
  </TitlesOfParts>
  <Company>Caret Consulting Ltd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of meeting</dc:title>
  <dc:subject/>
  <dc:creator>lorraine</dc:creator>
  <cp:keywords/>
  <cp:lastModifiedBy>Maggie Bailey</cp:lastModifiedBy>
  <cp:revision>4</cp:revision>
  <cp:lastPrinted>2008-09-09T19:56:00Z</cp:lastPrinted>
  <dcterms:created xsi:type="dcterms:W3CDTF">2017-01-03T23:03:00Z</dcterms:created>
  <dcterms:modified xsi:type="dcterms:W3CDTF">2018-09-14T21:09:00Z</dcterms:modified>
</cp:coreProperties>
</file>