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4" w:rsidRDefault="00A804EC" w:rsidP="00016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process for assessing and developing each Board Member’s contribut</w:t>
      </w:r>
      <w:r w:rsidR="00016DEE">
        <w:rPr>
          <w:b/>
          <w:sz w:val="28"/>
          <w:szCs w:val="28"/>
        </w:rPr>
        <w:t>ion to the Board</w:t>
      </w:r>
    </w:p>
    <w:p w:rsidR="00003CEC" w:rsidRDefault="00003CEC" w:rsidP="00C35274">
      <w:pPr>
        <w:rPr>
          <w:b/>
          <w:sz w:val="28"/>
          <w:szCs w:val="28"/>
        </w:rPr>
      </w:pPr>
    </w:p>
    <w:p w:rsidR="00003CEC" w:rsidRDefault="003761A9" w:rsidP="00C352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129540</wp:posOffset>
                </wp:positionV>
                <wp:extent cx="2486025" cy="733425"/>
                <wp:effectExtent l="0" t="0" r="0" b="0"/>
                <wp:wrapNone/>
                <wp:docPr id="2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EC" w:rsidRDefault="00D64558" w:rsidP="00D64558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  <w:p w:rsidR="00003CEC" w:rsidRDefault="00016DEE" w:rsidP="00003CEC">
                            <w:pPr>
                              <w:jc w:val="center"/>
                            </w:pPr>
                            <w:r>
                              <w:t>Self-</w:t>
                            </w:r>
                            <w:r w:rsidR="00003CEC">
                              <w:t>assessment by each Board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97.4pt;margin-top:10.2pt;width:195.7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">
                <v:textbox>
                  <w:txbxContent>
                    <w:p w:rsidR="00003CEC" w:rsidRDefault="00D64558" w:rsidP="00D64558">
                      <w:pPr>
                        <w:jc w:val="center"/>
                      </w:pPr>
                      <w:r>
                        <w:t>1.</w:t>
                      </w:r>
                    </w:p>
                    <w:p w:rsidR="00003CEC" w:rsidRDefault="00016DEE" w:rsidP="00003CEC">
                      <w:pPr>
                        <w:jc w:val="center"/>
                      </w:pPr>
                      <w:r>
                        <w:t>Self-</w:t>
                      </w:r>
                      <w:r w:rsidR="00003CEC">
                        <w:t>assessment by each Board Member</w:t>
                      </w:r>
                    </w:p>
                  </w:txbxContent>
                </v:textbox>
              </v:rect>
            </w:pict>
          </mc:Fallback>
        </mc:AlternateContent>
      </w:r>
    </w:p>
    <w:p w:rsidR="00003CEC" w:rsidRDefault="00003CEC" w:rsidP="00C35274">
      <w:pPr>
        <w:rPr>
          <w:b/>
          <w:sz w:val="28"/>
          <w:szCs w:val="28"/>
        </w:rPr>
      </w:pPr>
    </w:p>
    <w:p w:rsidR="00003CEC" w:rsidRPr="0011255E" w:rsidRDefault="003761A9" w:rsidP="00C352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-3175</wp:posOffset>
                </wp:positionV>
                <wp:extent cx="1628775" cy="400050"/>
                <wp:effectExtent l="0" t="0" r="0" b="0"/>
                <wp:wrapNone/>
                <wp:docPr id="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400050"/>
                          <a:chOff x="11895" y="3405"/>
                          <a:chExt cx="2565" cy="630"/>
                        </a:xfrm>
                      </wpg:grpSpPr>
                      <wps:wsp>
                        <wps:cNvPr id="22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95" y="3405"/>
                            <a:ext cx="25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45" y="3421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3A33" id="Group 121" o:spid="_x0000_s1026" style="position:absolute;margin-left:522.75pt;margin-top:-.25pt;width:128.25pt;height:31.5pt;z-index:251661312" coordorigin="11895,3405" coordsize="256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9" o:spid="_x0000_s1027" type="#_x0000_t32" style="position:absolute;left:11895;top:3405;width:256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20" o:spid="_x0000_s1028" type="#_x0000_t32" style="position:absolute;left:14445;top:3421;width:0;height:6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-3175</wp:posOffset>
                </wp:positionV>
                <wp:extent cx="1666875" cy="400050"/>
                <wp:effectExtent l="0" t="0" r="0" b="0"/>
                <wp:wrapNone/>
                <wp:docPr id="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400050"/>
                          <a:chOff x="4185" y="3405"/>
                          <a:chExt cx="2625" cy="630"/>
                        </a:xfrm>
                      </wpg:grpSpPr>
                      <wps:wsp>
                        <wps:cNvPr id="19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4185" y="3405"/>
                            <a:ext cx="26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4185" y="3421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E3674" id="Group 117" o:spid="_x0000_s1026" style="position:absolute;margin-left:137.25pt;margin-top:-.25pt;width:131.25pt;height:31.5pt;z-index:251660288" coordorigin="4185,3405" coordsize="26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">
                <v:shape id="AutoShape 115" o:spid="_x0000_s1027" type="#_x0000_t32" style="position:absolute;left:4185;top:3405;width:26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16" o:spid="_x0000_s1028" type="#_x0000_t32" style="position:absolute;left:4185;top:3421;width:0;height: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A02B72" w:rsidRDefault="00A02B72" w:rsidP="00C35274">
      <w:pPr>
        <w:rPr>
          <w:b/>
          <w:sz w:val="24"/>
        </w:rPr>
      </w:pPr>
    </w:p>
    <w:p w:rsidR="00584760" w:rsidRDefault="003761A9" w:rsidP="00C35274">
      <w:pPr>
        <w:rPr>
          <w:b/>
          <w:sz w:val="24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1279525</wp:posOffset>
                </wp:positionV>
                <wp:extent cx="2486025" cy="838200"/>
                <wp:effectExtent l="0" t="0" r="0" b="0"/>
                <wp:wrapNone/>
                <wp:docPr id="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558" w:rsidRDefault="00D64558" w:rsidP="00003CEC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  <w:p w:rsidR="00003CEC" w:rsidRDefault="00003CEC" w:rsidP="00003CEC">
                            <w:pPr>
                              <w:jc w:val="center"/>
                            </w:pPr>
                            <w:r>
                              <w:t>Individual agrees areas to work on and shares these with Chair / appropriate Board member and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7" style="position:absolute;margin-left:47.25pt;margin-top:100.75pt;width:195.7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">
                <v:textbox>
                  <w:txbxContent>
                    <w:p w:rsidR="00D64558" w:rsidRDefault="00D64558" w:rsidP="00003CEC">
                      <w:pPr>
                        <w:jc w:val="center"/>
                      </w:pPr>
                      <w:r>
                        <w:t>6.</w:t>
                      </w:r>
                    </w:p>
                    <w:p w:rsidR="00003CEC" w:rsidRDefault="00003CEC" w:rsidP="00003CEC">
                      <w:pPr>
                        <w:jc w:val="center"/>
                      </w:pPr>
                      <w:r>
                        <w:t>Individual agrees areas to work on and shares these with Chair / appropriate Board member and mentor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922020</wp:posOffset>
                </wp:positionV>
                <wp:extent cx="0" cy="357505"/>
                <wp:effectExtent l="0" t="0" r="0" b="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2552" id="AutoShape 112" o:spid="_x0000_s1026" type="#_x0000_t32" style="position:absolute;margin-left:137.25pt;margin-top:72.6pt;width:0;height:28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3453765</wp:posOffset>
                </wp:positionV>
                <wp:extent cx="1628775" cy="461010"/>
                <wp:effectExtent l="0" t="0" r="0" b="0"/>
                <wp:wrapNone/>
                <wp:docPr id="1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461010"/>
                          <a:chOff x="12098" y="9132"/>
                          <a:chExt cx="2565" cy="726"/>
                        </a:xfrm>
                      </wpg:grpSpPr>
                      <wps:wsp>
                        <wps:cNvPr id="14" name="AutoShape 1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098" y="9857"/>
                            <a:ext cx="25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645" y="9132"/>
                            <a:ext cx="0" cy="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D493B" id="Group 128" o:spid="_x0000_s1026" style="position:absolute;margin-left:523.9pt;margin-top:271.95pt;width:128.25pt;height:36.3pt;z-index:251663360" coordorigin="12098,9132" coordsize="2565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">
                <v:shape id="AutoShape 123" o:spid="_x0000_s1027" type="#_x0000_t32" style="position:absolute;left:12098;top:9857;width:2565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<v:stroke endarrow="block"/>
                </v:shape>
                <v:shape id="AutoShape 124" o:spid="_x0000_s1028" type="#_x0000_t32" style="position:absolute;left:14645;top:9132;width:0;height:7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CjMIAAADbAAAADwAAAGRycy9kb3ducmV2LnhtbERPTWvCQBC9F/oflin0UnSjECnRVUKk&#10;IIESTQteh+yYRLOzIbvV9N93BaG3ebzPWW1G04krDa61rGA2jUAQV1a3XCv4/vqYvINwHlljZ5kU&#10;/JKDzfr5aYWJtjc+0LX0tQgh7BJU0HjfJ1K6qiGDbmp74sCd7GDQBzjUUg94C+Gmk/MoWkiDLYeG&#10;BnvKGqou5Y9R4D/f8vh8KIq0ZN6m+/x4SbOjUq8vY7oE4Wn0/+KHe6fD/Bju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CjMIAAADbAAAADwAAAAAAAAAAAAAA&#10;AAChAgAAZHJzL2Rvd25yZXYueG1sUEsFBgAAAAAEAAQA+QAAAJADAAAAAA==&#10;"/>
              </v:group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3543935</wp:posOffset>
                </wp:positionV>
                <wp:extent cx="1657350" cy="426085"/>
                <wp:effectExtent l="0" t="0" r="0" b="0"/>
                <wp:wrapNone/>
                <wp:docPr id="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657350" cy="426085"/>
                          <a:chOff x="11895" y="3405"/>
                          <a:chExt cx="2565" cy="630"/>
                        </a:xfrm>
                      </wpg:grpSpPr>
                      <wps:wsp>
                        <wps:cNvPr id="11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95" y="3405"/>
                            <a:ext cx="25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45" y="3421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CE2B6" id="Group 125" o:spid="_x0000_s1026" style="position:absolute;margin-left:138pt;margin-top:279.05pt;width:130.5pt;height:33.55pt;flip:x y;z-index:251662336" coordorigin="11895,3405" coordsize="256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">
                <v:shape id="AutoShape 126" o:spid="_x0000_s1027" type="#_x0000_t32" style="position:absolute;left:11895;top:3405;width:256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27" o:spid="_x0000_s1028" type="#_x0000_t32" style="position:absolute;left:14445;top:3421;width:0;height:6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2560320</wp:posOffset>
                </wp:positionV>
                <wp:extent cx="2486025" cy="945515"/>
                <wp:effectExtent l="0" t="0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558" w:rsidRDefault="00D64558" w:rsidP="000D656B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  <w:p w:rsidR="00003CEC" w:rsidRDefault="00003CEC" w:rsidP="000D656B">
                            <w:pPr>
                              <w:jc w:val="center"/>
                            </w:pPr>
                            <w:r>
                              <w:t>Dialogue between the individual and the Chair [or person appointed by the Chair] to have responsibility for Board member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margin-left:43.15pt;margin-top:201.6pt;width:195.75pt;height: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">
                <v:textbox>
                  <w:txbxContent>
                    <w:p w:rsidR="00D64558" w:rsidRDefault="00D64558" w:rsidP="000D656B">
                      <w:pPr>
                        <w:jc w:val="center"/>
                      </w:pPr>
                      <w:r>
                        <w:t>5.</w:t>
                      </w:r>
                    </w:p>
                    <w:p w:rsidR="00003CEC" w:rsidRDefault="00003CEC" w:rsidP="000D656B">
                      <w:pPr>
                        <w:jc w:val="center"/>
                      </w:pPr>
                      <w:r>
                        <w:t>Dialogue between the individual and the Chair [or person appointed by the Chair] to have responsibility for Board member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1179195</wp:posOffset>
                </wp:positionV>
                <wp:extent cx="0" cy="447675"/>
                <wp:effectExtent l="0" t="0" r="0" b="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32E2" id="AutoShape 129" o:spid="_x0000_s1026" type="#_x0000_t32" style="position:absolute;margin-left:651pt;margin-top:92.85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bd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1708150</wp:posOffset>
                </wp:positionV>
                <wp:extent cx="2486025" cy="1347470"/>
                <wp:effectExtent l="0" t="0" r="0" b="0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EC" w:rsidRDefault="00D64558" w:rsidP="00D64558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  <w:p w:rsidR="00003CEC" w:rsidRDefault="00003CEC" w:rsidP="00003CEC">
                            <w:pPr>
                              <w:jc w:val="center"/>
                            </w:pPr>
                            <w:r>
                              <w:t xml:space="preserve">A mean score is developed from </w:t>
                            </w:r>
                            <w:r w:rsidR="002A6D7E">
                              <w:t>th</w:t>
                            </w:r>
                            <w:r w:rsidR="00016DEE">
                              <w:t xml:space="preserve">e scores of each other leader and </w:t>
                            </w:r>
                            <w:r w:rsidR="002A6D7E">
                              <w:t xml:space="preserve">this score </w:t>
                            </w:r>
                            <w:r w:rsidR="00016DEE">
                              <w:t xml:space="preserve">is </w:t>
                            </w:r>
                            <w:r w:rsidR="002A6D7E">
                              <w:t>to be confiden</w:t>
                            </w:r>
                            <w:r w:rsidR="009131C5">
                              <w:t>tial to the individual and the C</w:t>
                            </w:r>
                            <w:r w:rsidR="002A6D7E">
                              <w:t>h</w:t>
                            </w:r>
                            <w:r w:rsidR="009131C5">
                              <w:t>air or person appointed by the C</w:t>
                            </w:r>
                            <w:r w:rsidR="002A6D7E">
                              <w:t>hair for Board member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9" style="position:absolute;margin-left:546.4pt;margin-top:134.5pt;width:195.75pt;height:10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">
                <v:textbox>
                  <w:txbxContent>
                    <w:p w:rsidR="00003CEC" w:rsidRDefault="00D64558" w:rsidP="00D64558">
                      <w:pPr>
                        <w:jc w:val="center"/>
                      </w:pPr>
                      <w:r>
                        <w:t>3.</w:t>
                      </w:r>
                    </w:p>
                    <w:p w:rsidR="00003CEC" w:rsidRDefault="00003CEC" w:rsidP="00003CEC">
                      <w:pPr>
                        <w:jc w:val="center"/>
                      </w:pPr>
                      <w:r>
                        <w:t xml:space="preserve">A mean score is developed from </w:t>
                      </w:r>
                      <w:r w:rsidR="002A6D7E">
                        <w:t>th</w:t>
                      </w:r>
                      <w:r w:rsidR="00016DEE">
                        <w:t xml:space="preserve">e scores of each other leader and </w:t>
                      </w:r>
                      <w:r w:rsidR="002A6D7E">
                        <w:t xml:space="preserve">this score </w:t>
                      </w:r>
                      <w:r w:rsidR="00016DEE">
                        <w:t xml:space="preserve">is </w:t>
                      </w:r>
                      <w:r w:rsidR="002A6D7E">
                        <w:t>to be confiden</w:t>
                      </w:r>
                      <w:r w:rsidR="009131C5">
                        <w:t>tial to the individual and the C</w:t>
                      </w:r>
                      <w:r w:rsidR="002A6D7E">
                        <w:t>h</w:t>
                      </w:r>
                      <w:r w:rsidR="009131C5">
                        <w:t>air or person appointed by the C</w:t>
                      </w:r>
                      <w:r w:rsidR="002A6D7E">
                        <w:t>hair for Board member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3055620</wp:posOffset>
                </wp:positionV>
                <wp:extent cx="2486025" cy="1019175"/>
                <wp:effectExtent l="0" t="0" r="0" b="0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CD" w:rsidRDefault="00D64558" w:rsidP="00D64558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  <w:p w:rsidR="00F732CD" w:rsidRDefault="00F732CD" w:rsidP="00F732CD">
                            <w:pPr>
                              <w:jc w:val="center"/>
                            </w:pPr>
                            <w:r>
                              <w:t>A gap analysis to show the difference between the individual’</w:t>
                            </w:r>
                            <w:r w:rsidR="00016DEE">
                              <w:t xml:space="preserve">s </w:t>
                            </w:r>
                            <w:r w:rsidR="00016DEE">
                              <w:t>self-</w:t>
                            </w:r>
                            <w:bookmarkStart w:id="0" w:name="_GoBack"/>
                            <w:bookmarkEnd w:id="0"/>
                            <w:r>
                              <w:t>assessment and the mean assessment of other Board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0" style="position:absolute;margin-left:295.15pt;margin-top:240.6pt;width:195.7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">
                <v:textbox>
                  <w:txbxContent>
                    <w:p w:rsidR="00F732CD" w:rsidRDefault="00D64558" w:rsidP="00D64558">
                      <w:pPr>
                        <w:jc w:val="center"/>
                      </w:pPr>
                      <w:r>
                        <w:t>4.</w:t>
                      </w:r>
                    </w:p>
                    <w:p w:rsidR="00F732CD" w:rsidRDefault="00F732CD" w:rsidP="00F732CD">
                      <w:pPr>
                        <w:jc w:val="center"/>
                      </w:pPr>
                      <w:r>
                        <w:t>A gap analysis to show the difference between the individual’</w:t>
                      </w:r>
                      <w:r w:rsidR="00016DEE">
                        <w:t xml:space="preserve">s </w:t>
                      </w:r>
                      <w:r w:rsidR="00016DEE">
                        <w:t>self-</w:t>
                      </w:r>
                      <w:bookmarkStart w:id="1" w:name="_GoBack"/>
                      <w:bookmarkEnd w:id="1"/>
                      <w:r>
                        <w:t>assessment and the mean assessment of other Board members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2165350</wp:posOffset>
                </wp:positionV>
                <wp:extent cx="0" cy="357505"/>
                <wp:effectExtent l="0" t="0" r="0" b="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573F" id="AutoShape 113" o:spid="_x0000_s1026" type="#_x0000_t32" style="position:absolute;margin-left:138pt;margin-top:170.5pt;width:0;height:28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150495</wp:posOffset>
                </wp:positionV>
                <wp:extent cx="2486025" cy="971550"/>
                <wp:effectExtent l="0" t="0" r="0" b="0"/>
                <wp:wrapNone/>
                <wp:docPr id="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EC" w:rsidRDefault="00D64558" w:rsidP="00D64558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  <w:p w:rsidR="00003CEC" w:rsidRDefault="00003CEC" w:rsidP="00003CEC">
                            <w:pPr>
                              <w:jc w:val="center"/>
                            </w:pPr>
                            <w:r>
                              <w:t>Each Board member assess</w:t>
                            </w:r>
                            <w:r w:rsidR="009131C5">
                              <w:t>es</w:t>
                            </w:r>
                            <w:r>
                              <w:t xml:space="preserve"> all other Board members and sends their assessment to an independent 3</w:t>
                            </w:r>
                            <w:r w:rsidRPr="00003CEC">
                              <w:rPr>
                                <w:vertAlign w:val="superscript"/>
                              </w:rPr>
                              <w:t>rd</w:t>
                            </w:r>
                            <w:r w:rsidR="00016DEE">
                              <w:t xml:space="preserve">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1" style="position:absolute;margin-left:546.4pt;margin-top:11.85pt;width:195.7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">
                <v:textbox>
                  <w:txbxContent>
                    <w:p w:rsidR="00003CEC" w:rsidRDefault="00D64558" w:rsidP="00D64558">
                      <w:pPr>
                        <w:jc w:val="center"/>
                      </w:pPr>
                      <w:r>
                        <w:t>2.</w:t>
                      </w:r>
                    </w:p>
                    <w:p w:rsidR="00003CEC" w:rsidRDefault="00003CEC" w:rsidP="00003CEC">
                      <w:pPr>
                        <w:jc w:val="center"/>
                      </w:pPr>
                      <w:r>
                        <w:t>Each Board member assess</w:t>
                      </w:r>
                      <w:r w:rsidR="009131C5">
                        <w:t>es</w:t>
                      </w:r>
                      <w:r>
                        <w:t xml:space="preserve"> all other Board members and sends their assessment to an independent 3</w:t>
                      </w:r>
                      <w:r w:rsidRPr="00003CEC">
                        <w:rPr>
                          <w:vertAlign w:val="superscript"/>
                        </w:rPr>
                        <w:t>rd</w:t>
                      </w:r>
                      <w:r w:rsidR="00016DEE">
                        <w:t xml:space="preserve"> party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150495</wp:posOffset>
                </wp:positionV>
                <wp:extent cx="2486025" cy="733425"/>
                <wp:effectExtent l="0" t="0" r="0" b="0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EC" w:rsidRDefault="00D64558" w:rsidP="00D64558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  <w:p w:rsidR="00003CEC" w:rsidRDefault="00003CEC" w:rsidP="00003CEC">
                            <w:pPr>
                              <w:jc w:val="center"/>
                            </w:pPr>
                            <w:r>
                              <w:t>Individual (supp</w:t>
                            </w:r>
                            <w:r w:rsidR="009131C5">
                              <w:t>orted by m</w:t>
                            </w:r>
                            <w:r>
                              <w:t>entor) works on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2" style="position:absolute;margin-left:47.25pt;margin-top:11.85pt;width:195.75pt;height:5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">
                <v:textbox>
                  <w:txbxContent>
                    <w:p w:rsidR="00003CEC" w:rsidRDefault="00D64558" w:rsidP="00D64558">
                      <w:pPr>
                        <w:jc w:val="center"/>
                      </w:pPr>
                      <w:r>
                        <w:t>7.</w:t>
                      </w:r>
                    </w:p>
                    <w:p w:rsidR="00003CEC" w:rsidRDefault="00003CEC" w:rsidP="00003CEC">
                      <w:pPr>
                        <w:jc w:val="center"/>
                      </w:pPr>
                      <w:r>
                        <w:t>Individual (supp</w:t>
                      </w:r>
                      <w:r w:rsidR="009131C5">
                        <w:t>orted by m</w:t>
                      </w:r>
                      <w:r>
                        <w:t>entor) works on action plan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4760" w:rsidSect="00642CFD">
      <w:headerReference w:type="default" r:id="rId7"/>
      <w:footerReference w:type="default" r:id="rId8"/>
      <w:footerReference w:type="first" r:id="rId9"/>
      <w:pgSz w:w="16838" w:h="11906" w:orient="landscape" w:code="9"/>
      <w:pgMar w:top="1800" w:right="1440" w:bottom="180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04" w:rsidRDefault="00783904">
      <w:r>
        <w:separator/>
      </w:r>
    </w:p>
  </w:endnote>
  <w:endnote w:type="continuationSeparator" w:id="0">
    <w:p w:rsidR="00783904" w:rsidRDefault="0078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1B" w:rsidRDefault="00642CFD">
    <w:pPr>
      <w:pStyle w:val="Footer"/>
    </w:pPr>
    <w:r w:rsidRPr="00642CFD">
      <w:t>August 2008</w:t>
    </w:r>
    <w:r w:rsidR="00DD3B1B" w:rsidRPr="00DB5110">
      <w:rPr>
        <w:color w:val="FF0000"/>
      </w:rPr>
      <w:t xml:space="preserve"> </w:t>
    </w:r>
    <w:r w:rsidR="00DD3B1B">
      <w:tab/>
    </w:r>
    <w:r w:rsidR="00DD3B1B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D3B1B">
      <w:t xml:space="preserve">Page </w:t>
    </w:r>
    <w:r w:rsidR="00DD3B1B">
      <w:rPr>
        <w:rStyle w:val="PageNumber"/>
      </w:rPr>
      <w:fldChar w:fldCharType="begin"/>
    </w:r>
    <w:r w:rsidR="00DD3B1B">
      <w:rPr>
        <w:rStyle w:val="PageNumber"/>
      </w:rPr>
      <w:instrText xml:space="preserve"> PAGE </w:instrText>
    </w:r>
    <w:r w:rsidR="00DD3B1B">
      <w:rPr>
        <w:rStyle w:val="PageNumber"/>
      </w:rPr>
      <w:fldChar w:fldCharType="separate"/>
    </w:r>
    <w:r w:rsidR="00AE7373">
      <w:rPr>
        <w:rStyle w:val="PageNumber"/>
        <w:noProof/>
      </w:rPr>
      <w:t>2</w:t>
    </w:r>
    <w:r w:rsidR="00DD3B1B">
      <w:rPr>
        <w:rStyle w:val="PageNumber"/>
      </w:rPr>
      <w:fldChar w:fldCharType="end"/>
    </w:r>
    <w:r w:rsidR="00DD3B1B">
      <w:rPr>
        <w:rStyle w:val="PageNumber"/>
      </w:rPr>
      <w:t xml:space="preserve"> of </w:t>
    </w:r>
    <w:r w:rsidR="00DD3B1B">
      <w:rPr>
        <w:rStyle w:val="PageNumber"/>
      </w:rPr>
      <w:fldChar w:fldCharType="begin"/>
    </w:r>
    <w:r w:rsidR="00DD3B1B">
      <w:rPr>
        <w:rStyle w:val="PageNumber"/>
      </w:rPr>
      <w:instrText xml:space="preserve"> NUMPAGES </w:instrText>
    </w:r>
    <w:r w:rsidR="00DD3B1B">
      <w:rPr>
        <w:rStyle w:val="PageNumber"/>
      </w:rPr>
      <w:fldChar w:fldCharType="separate"/>
    </w:r>
    <w:r w:rsidR="002C0C25">
      <w:rPr>
        <w:rStyle w:val="PageNumber"/>
        <w:noProof/>
      </w:rPr>
      <w:t>1</w:t>
    </w:r>
    <w:r w:rsidR="00DD3B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1B" w:rsidRDefault="00705CDC" w:rsidP="000E1814">
    <w:pPr>
      <w:pStyle w:val="Footer"/>
    </w:pPr>
    <w:r>
      <w:t>TC September</w:t>
    </w:r>
    <w:r w:rsidRPr="00642CFD">
      <w:t xml:space="preserve"> 2008</w:t>
    </w:r>
    <w:r w:rsidR="00DD3B1B">
      <w:tab/>
    </w:r>
    <w:r w:rsidR="00DD3B1B">
      <w:tab/>
    </w:r>
    <w:r w:rsidR="00642CFD">
      <w:tab/>
    </w:r>
    <w:r w:rsidR="00642CFD">
      <w:tab/>
    </w:r>
    <w:r w:rsidR="00642CFD">
      <w:tab/>
    </w:r>
    <w:r w:rsidR="00642CFD">
      <w:tab/>
    </w:r>
    <w:r w:rsidR="00642CFD">
      <w:tab/>
    </w:r>
    <w:r w:rsidR="00642CFD">
      <w:tab/>
    </w:r>
    <w:r w:rsidR="00642CFD">
      <w:tab/>
    </w:r>
    <w:r w:rsidR="00DD3B1B">
      <w:t xml:space="preserve">Page </w:t>
    </w:r>
    <w:r w:rsidR="00DD3B1B">
      <w:rPr>
        <w:rStyle w:val="PageNumber"/>
      </w:rPr>
      <w:fldChar w:fldCharType="begin"/>
    </w:r>
    <w:r w:rsidR="00DD3B1B">
      <w:rPr>
        <w:rStyle w:val="PageNumber"/>
      </w:rPr>
      <w:instrText xml:space="preserve"> PAGE </w:instrText>
    </w:r>
    <w:r w:rsidR="00DD3B1B">
      <w:rPr>
        <w:rStyle w:val="PageNumber"/>
      </w:rPr>
      <w:fldChar w:fldCharType="separate"/>
    </w:r>
    <w:r w:rsidR="00016DEE">
      <w:rPr>
        <w:rStyle w:val="PageNumber"/>
        <w:noProof/>
      </w:rPr>
      <w:t>1</w:t>
    </w:r>
    <w:r w:rsidR="00DD3B1B">
      <w:rPr>
        <w:rStyle w:val="PageNumber"/>
      </w:rPr>
      <w:fldChar w:fldCharType="end"/>
    </w:r>
    <w:r w:rsidR="00DD3B1B">
      <w:rPr>
        <w:rStyle w:val="PageNumber"/>
      </w:rPr>
      <w:t xml:space="preserve"> of </w:t>
    </w:r>
    <w:r w:rsidR="00DD3B1B">
      <w:rPr>
        <w:rStyle w:val="PageNumber"/>
      </w:rPr>
      <w:fldChar w:fldCharType="begin"/>
    </w:r>
    <w:r w:rsidR="00DD3B1B">
      <w:rPr>
        <w:rStyle w:val="PageNumber"/>
      </w:rPr>
      <w:instrText xml:space="preserve"> NUMPAGES </w:instrText>
    </w:r>
    <w:r w:rsidR="00DD3B1B">
      <w:rPr>
        <w:rStyle w:val="PageNumber"/>
      </w:rPr>
      <w:fldChar w:fldCharType="separate"/>
    </w:r>
    <w:r w:rsidR="00016DEE">
      <w:rPr>
        <w:rStyle w:val="PageNumber"/>
        <w:noProof/>
      </w:rPr>
      <w:t>1</w:t>
    </w:r>
    <w:r w:rsidR="00DD3B1B">
      <w:rPr>
        <w:rStyle w:val="PageNumber"/>
      </w:rPr>
      <w:fldChar w:fldCharType="end"/>
    </w:r>
  </w:p>
  <w:p w:rsidR="00DD3B1B" w:rsidRPr="000E1814" w:rsidRDefault="00DD3B1B" w:rsidP="000E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04" w:rsidRDefault="00783904">
      <w:r>
        <w:separator/>
      </w:r>
    </w:p>
  </w:footnote>
  <w:footnote w:type="continuationSeparator" w:id="0">
    <w:p w:rsidR="00783904" w:rsidRDefault="0078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1B" w:rsidRDefault="003761A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8462010</wp:posOffset>
          </wp:positionH>
          <wp:positionV relativeFrom="paragraph">
            <wp:posOffset>-140335</wp:posOffset>
          </wp:positionV>
          <wp:extent cx="713105" cy="359410"/>
          <wp:effectExtent l="0" t="0" r="0" b="2540"/>
          <wp:wrapNone/>
          <wp:docPr id="10" name="Picture 10" descr="Revised logo - name symbol and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vised logo - name symbol and web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01C">
      <w:rPr>
        <w:noProof/>
        <w:lang w:val="en-US"/>
      </w:rPr>
      <w:t>Assessing Board Members</w:t>
    </w:r>
    <w:r w:rsidR="00DD3B1B">
      <w:t xml:space="preserve">  </w:t>
    </w:r>
    <w:r w:rsidR="00DD3B1B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3AA"/>
    <w:multiLevelType w:val="hybridMultilevel"/>
    <w:tmpl w:val="114E349E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337"/>
    <w:multiLevelType w:val="hybridMultilevel"/>
    <w:tmpl w:val="15A82E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FF35E0"/>
    <w:multiLevelType w:val="hybridMultilevel"/>
    <w:tmpl w:val="487A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B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6E84"/>
    <w:multiLevelType w:val="hybridMultilevel"/>
    <w:tmpl w:val="014C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724"/>
    <w:multiLevelType w:val="hybridMultilevel"/>
    <w:tmpl w:val="8C4CB56A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CED"/>
    <w:multiLevelType w:val="hybridMultilevel"/>
    <w:tmpl w:val="FEDE44F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B73A3"/>
    <w:multiLevelType w:val="hybridMultilevel"/>
    <w:tmpl w:val="04045F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5F2644"/>
    <w:multiLevelType w:val="hybridMultilevel"/>
    <w:tmpl w:val="8738F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83F8A"/>
    <w:multiLevelType w:val="hybridMultilevel"/>
    <w:tmpl w:val="AA3C54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831F15"/>
    <w:multiLevelType w:val="hybridMultilevel"/>
    <w:tmpl w:val="2856EC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9E122D"/>
    <w:multiLevelType w:val="hybridMultilevel"/>
    <w:tmpl w:val="1018C742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2C66"/>
    <w:multiLevelType w:val="hybridMultilevel"/>
    <w:tmpl w:val="207ECC36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A7D"/>
    <w:multiLevelType w:val="hybridMultilevel"/>
    <w:tmpl w:val="C58E4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C1E"/>
    <w:multiLevelType w:val="hybridMultilevel"/>
    <w:tmpl w:val="CD7CB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72ECF"/>
    <w:multiLevelType w:val="hybridMultilevel"/>
    <w:tmpl w:val="ECD41280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6A53"/>
    <w:multiLevelType w:val="hybridMultilevel"/>
    <w:tmpl w:val="2A1CF9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07CB1"/>
    <w:multiLevelType w:val="hybridMultilevel"/>
    <w:tmpl w:val="F90013F2"/>
    <w:lvl w:ilvl="0" w:tplc="8CD8BA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103A"/>
    <w:multiLevelType w:val="hybridMultilevel"/>
    <w:tmpl w:val="61FED1D2"/>
    <w:lvl w:ilvl="0" w:tplc="FC8C19E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87D"/>
    <w:multiLevelType w:val="hybridMultilevel"/>
    <w:tmpl w:val="81B439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9B2"/>
    <w:multiLevelType w:val="hybridMultilevel"/>
    <w:tmpl w:val="40508F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AC3856"/>
    <w:multiLevelType w:val="hybridMultilevel"/>
    <w:tmpl w:val="631CB1F6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51A2"/>
    <w:multiLevelType w:val="hybridMultilevel"/>
    <w:tmpl w:val="3A949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3233B3"/>
    <w:multiLevelType w:val="hybridMultilevel"/>
    <w:tmpl w:val="3C48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7C58"/>
    <w:multiLevelType w:val="hybridMultilevel"/>
    <w:tmpl w:val="357AF360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2248"/>
    <w:multiLevelType w:val="hybridMultilevel"/>
    <w:tmpl w:val="CE8C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37F03"/>
    <w:multiLevelType w:val="hybridMultilevel"/>
    <w:tmpl w:val="B1602882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96958"/>
    <w:multiLevelType w:val="hybridMultilevel"/>
    <w:tmpl w:val="33467218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E1E2F"/>
    <w:multiLevelType w:val="hybridMultilevel"/>
    <w:tmpl w:val="40961EEC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3"/>
  </w:num>
  <w:num w:numId="5">
    <w:abstractNumId w:val="3"/>
  </w:num>
  <w:num w:numId="6">
    <w:abstractNumId w:val="24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8"/>
  </w:num>
  <w:num w:numId="14">
    <w:abstractNumId w:val="22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5"/>
  </w:num>
  <w:num w:numId="23">
    <w:abstractNumId w:val="0"/>
  </w:num>
  <w:num w:numId="24">
    <w:abstractNumId w:val="25"/>
  </w:num>
  <w:num w:numId="25">
    <w:abstractNumId w:val="10"/>
  </w:num>
  <w:num w:numId="26">
    <w:abstractNumId w:val="14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D"/>
    <w:rsid w:val="00003CEC"/>
    <w:rsid w:val="00006D51"/>
    <w:rsid w:val="00016DEE"/>
    <w:rsid w:val="000223E8"/>
    <w:rsid w:val="000426CD"/>
    <w:rsid w:val="00053990"/>
    <w:rsid w:val="000A0031"/>
    <w:rsid w:val="000D656B"/>
    <w:rsid w:val="000E1814"/>
    <w:rsid w:val="000E24C2"/>
    <w:rsid w:val="000E425F"/>
    <w:rsid w:val="0011255E"/>
    <w:rsid w:val="00154B84"/>
    <w:rsid w:val="00167866"/>
    <w:rsid w:val="001A4A93"/>
    <w:rsid w:val="001D29F1"/>
    <w:rsid w:val="001D62C9"/>
    <w:rsid w:val="002019C8"/>
    <w:rsid w:val="00206AF9"/>
    <w:rsid w:val="002530A8"/>
    <w:rsid w:val="00261DF5"/>
    <w:rsid w:val="00266D4C"/>
    <w:rsid w:val="002753E8"/>
    <w:rsid w:val="00275CB5"/>
    <w:rsid w:val="002779FA"/>
    <w:rsid w:val="00282A1E"/>
    <w:rsid w:val="002A275F"/>
    <w:rsid w:val="002A6D7E"/>
    <w:rsid w:val="002C0C25"/>
    <w:rsid w:val="003037F4"/>
    <w:rsid w:val="003761A9"/>
    <w:rsid w:val="00380A0A"/>
    <w:rsid w:val="00391162"/>
    <w:rsid w:val="0039324C"/>
    <w:rsid w:val="003A1D4D"/>
    <w:rsid w:val="003D1799"/>
    <w:rsid w:val="00417E77"/>
    <w:rsid w:val="00465A64"/>
    <w:rsid w:val="004716B7"/>
    <w:rsid w:val="004A6CCB"/>
    <w:rsid w:val="004D7293"/>
    <w:rsid w:val="00514082"/>
    <w:rsid w:val="00521F4C"/>
    <w:rsid w:val="0054449D"/>
    <w:rsid w:val="00584760"/>
    <w:rsid w:val="005B1D52"/>
    <w:rsid w:val="005B2D33"/>
    <w:rsid w:val="005B46DC"/>
    <w:rsid w:val="005B5223"/>
    <w:rsid w:val="005C7052"/>
    <w:rsid w:val="005D647B"/>
    <w:rsid w:val="005D7FDE"/>
    <w:rsid w:val="00607D9B"/>
    <w:rsid w:val="006131C7"/>
    <w:rsid w:val="006241C7"/>
    <w:rsid w:val="00625FF5"/>
    <w:rsid w:val="00642CFD"/>
    <w:rsid w:val="00692142"/>
    <w:rsid w:val="006D26F8"/>
    <w:rsid w:val="006D3732"/>
    <w:rsid w:val="007009AC"/>
    <w:rsid w:val="00705CDC"/>
    <w:rsid w:val="00750F22"/>
    <w:rsid w:val="00771845"/>
    <w:rsid w:val="00781A29"/>
    <w:rsid w:val="00783904"/>
    <w:rsid w:val="007A1556"/>
    <w:rsid w:val="007B0784"/>
    <w:rsid w:val="007B7F49"/>
    <w:rsid w:val="007D4E2D"/>
    <w:rsid w:val="00807A7C"/>
    <w:rsid w:val="008104FE"/>
    <w:rsid w:val="00840432"/>
    <w:rsid w:val="00843412"/>
    <w:rsid w:val="008570CB"/>
    <w:rsid w:val="0086339B"/>
    <w:rsid w:val="00876E77"/>
    <w:rsid w:val="008900A8"/>
    <w:rsid w:val="00897A78"/>
    <w:rsid w:val="008B292A"/>
    <w:rsid w:val="008E3CEA"/>
    <w:rsid w:val="008E5A1E"/>
    <w:rsid w:val="008F7B9D"/>
    <w:rsid w:val="009131C5"/>
    <w:rsid w:val="009218E9"/>
    <w:rsid w:val="009323D6"/>
    <w:rsid w:val="00934F23"/>
    <w:rsid w:val="00937896"/>
    <w:rsid w:val="009572C4"/>
    <w:rsid w:val="009579C1"/>
    <w:rsid w:val="00961A90"/>
    <w:rsid w:val="009C401C"/>
    <w:rsid w:val="009E4744"/>
    <w:rsid w:val="009E5AAE"/>
    <w:rsid w:val="009F105B"/>
    <w:rsid w:val="00A02B72"/>
    <w:rsid w:val="00A804EC"/>
    <w:rsid w:val="00A8776D"/>
    <w:rsid w:val="00AA7E75"/>
    <w:rsid w:val="00AE7373"/>
    <w:rsid w:val="00B01E50"/>
    <w:rsid w:val="00B040A1"/>
    <w:rsid w:val="00B31AFA"/>
    <w:rsid w:val="00B36A4D"/>
    <w:rsid w:val="00B62897"/>
    <w:rsid w:val="00B71422"/>
    <w:rsid w:val="00B81F98"/>
    <w:rsid w:val="00B825B7"/>
    <w:rsid w:val="00BA42D7"/>
    <w:rsid w:val="00BB234E"/>
    <w:rsid w:val="00BF16AF"/>
    <w:rsid w:val="00BF1DD3"/>
    <w:rsid w:val="00C079FB"/>
    <w:rsid w:val="00C140D5"/>
    <w:rsid w:val="00C35274"/>
    <w:rsid w:val="00C70771"/>
    <w:rsid w:val="00CB3873"/>
    <w:rsid w:val="00CD2B3E"/>
    <w:rsid w:val="00CD7D22"/>
    <w:rsid w:val="00CF09C7"/>
    <w:rsid w:val="00CF384B"/>
    <w:rsid w:val="00CF4DE9"/>
    <w:rsid w:val="00D05E5B"/>
    <w:rsid w:val="00D30575"/>
    <w:rsid w:val="00D60587"/>
    <w:rsid w:val="00D64558"/>
    <w:rsid w:val="00D87FAD"/>
    <w:rsid w:val="00D92B5A"/>
    <w:rsid w:val="00DB5110"/>
    <w:rsid w:val="00DD08B1"/>
    <w:rsid w:val="00DD3B1B"/>
    <w:rsid w:val="00DE5076"/>
    <w:rsid w:val="00E244B7"/>
    <w:rsid w:val="00E37698"/>
    <w:rsid w:val="00E67BE8"/>
    <w:rsid w:val="00E939BB"/>
    <w:rsid w:val="00EE45FA"/>
    <w:rsid w:val="00EF7234"/>
    <w:rsid w:val="00F41AAA"/>
    <w:rsid w:val="00F44654"/>
    <w:rsid w:val="00F52F86"/>
    <w:rsid w:val="00F608A2"/>
    <w:rsid w:val="00F6495E"/>
    <w:rsid w:val="00F72A5C"/>
    <w:rsid w:val="00F732CD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63D9C293-6F32-4C04-8A55-60B739C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A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tesofMeeting">
    <w:name w:val="Heading Notes of Meeting"/>
    <w:basedOn w:val="Normal"/>
    <w:next w:val="TextNotesofmeeting"/>
    <w:rPr>
      <w:b/>
    </w:rPr>
  </w:style>
  <w:style w:type="paragraph" w:styleId="NoteHeading">
    <w:name w:val="Note Heading"/>
    <w:basedOn w:val="Normal"/>
    <w:next w:val="Normal"/>
  </w:style>
  <w:style w:type="paragraph" w:customStyle="1" w:styleId="TextNotesofmeeting">
    <w:name w:val="Text Notes of meeting"/>
    <w:basedOn w:val="Normal"/>
    <w:pPr>
      <w:jc w:val="both"/>
    </w:pPr>
  </w:style>
  <w:style w:type="paragraph" w:customStyle="1" w:styleId="CaretPurple">
    <w:name w:val="Caret Purple"/>
    <w:basedOn w:val="Normal"/>
    <w:rsid w:val="00BF1DD3"/>
    <w:rPr>
      <w:b/>
      <w:color w:val="5B068F"/>
    </w:rPr>
  </w:style>
  <w:style w:type="paragraph" w:customStyle="1" w:styleId="CaretPink">
    <w:name w:val="Caret Pink"/>
    <w:basedOn w:val="Normal"/>
    <w:rsid w:val="00BF1DD3"/>
    <w:rPr>
      <w:b/>
      <w:color w:val="C22DF0"/>
    </w:rPr>
  </w:style>
  <w:style w:type="paragraph" w:customStyle="1" w:styleId="CaretBlue">
    <w:name w:val="Caret Blue"/>
    <w:basedOn w:val="Normal"/>
    <w:rsid w:val="00BF1DD3"/>
    <w:rPr>
      <w:b/>
      <w:color w:val="36C5FF"/>
    </w:rPr>
  </w:style>
  <w:style w:type="paragraph" w:customStyle="1" w:styleId="CaretGreen">
    <w:name w:val="Caret Green"/>
    <w:basedOn w:val="Normal"/>
    <w:rsid w:val="00BF1DD3"/>
    <w:rPr>
      <w:b/>
      <w:color w:val="7AB501"/>
    </w:rPr>
  </w:style>
  <w:style w:type="paragraph" w:customStyle="1" w:styleId="CaretOrange">
    <w:name w:val="Caret Orange"/>
    <w:basedOn w:val="Normal"/>
    <w:rsid w:val="00BF1DD3"/>
    <w:rPr>
      <w:b/>
      <w:color w:val="FD881B"/>
    </w:rPr>
  </w:style>
  <w:style w:type="paragraph" w:styleId="BalloonText">
    <w:name w:val="Balloon Text"/>
    <w:basedOn w:val="Normal"/>
    <w:semiHidden/>
    <w:rsid w:val="002C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tandard%20documents\Other%20word%20documents\Notes%20of%20Meet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of Meeting template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meeting</vt:lpstr>
    </vt:vector>
  </TitlesOfParts>
  <Company>Caret Consulting Ltd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meeting</dc:title>
  <dc:subject/>
  <dc:creator>lorraine</dc:creator>
  <cp:keywords/>
  <cp:lastModifiedBy>mbailey</cp:lastModifiedBy>
  <cp:revision>2</cp:revision>
  <cp:lastPrinted>2008-09-09T20:08:00Z</cp:lastPrinted>
  <dcterms:created xsi:type="dcterms:W3CDTF">2017-01-03T23:22:00Z</dcterms:created>
  <dcterms:modified xsi:type="dcterms:W3CDTF">2017-01-03T23:22:00Z</dcterms:modified>
</cp:coreProperties>
</file>